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9"/>
        <w:gridCol w:w="912"/>
        <w:gridCol w:w="506"/>
        <w:gridCol w:w="174"/>
        <w:gridCol w:w="406"/>
        <w:gridCol w:w="412"/>
        <w:gridCol w:w="12"/>
        <w:gridCol w:w="808"/>
        <w:gridCol w:w="538"/>
        <w:gridCol w:w="343"/>
        <w:gridCol w:w="186"/>
        <w:gridCol w:w="406"/>
        <w:gridCol w:w="259"/>
        <w:gridCol w:w="362"/>
        <w:gridCol w:w="1197"/>
        <w:gridCol w:w="481"/>
        <w:gridCol w:w="148"/>
        <w:gridCol w:w="80"/>
        <w:gridCol w:w="178"/>
        <w:gridCol w:w="488"/>
        <w:gridCol w:w="129"/>
        <w:gridCol w:w="1682"/>
      </w:tblGrid>
      <w:tr w:rsidR="00C85EB6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85EB6" w:rsidRDefault="00C85EB6" w:rsidP="00FB54BB">
            <w:pPr>
              <w:pStyle w:val="Textodebalo1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 xml:space="preserve">Requerente 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b/>
              </w:rPr>
            </w:pPr>
            <w:r w:rsidRPr="00B30631">
              <w:rPr>
                <w:rFonts w:ascii="Arial" w:hAnsi="Arial" w:cs="Arial"/>
                <w:i/>
                <w:sz w:val="18"/>
              </w:rPr>
              <w:t>Applicant</w:t>
            </w:r>
            <w:r w:rsidRPr="00CE4A96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C85EB6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B91636" w:rsidTr="00B91636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5231C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noProof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B54BB">
        <w:trPr>
          <w:cantSplit/>
          <w:trHeight w:val="54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CE4A96" w:rsidRDefault="00C85EB6" w:rsidP="00C85EB6">
            <w:pPr>
              <w:pStyle w:val="Textodebalo1"/>
              <w:spacing w:before="60"/>
              <w:rPr>
                <w:rFonts w:ascii="Arial" w:hAnsi="Arial" w:cs="Arial"/>
                <w:b/>
                <w:sz w:val="22"/>
              </w:rPr>
            </w:pPr>
            <w:r w:rsidRPr="00CE4A96">
              <w:rPr>
                <w:rFonts w:ascii="Arial" w:hAnsi="Arial" w:cs="Arial"/>
                <w:b/>
                <w:sz w:val="22"/>
              </w:rPr>
              <w:t>Entidade Pagadora (se não for o requerente):</w:t>
            </w:r>
          </w:p>
          <w:p w:rsidR="00C85EB6" w:rsidRPr="00C85EB6" w:rsidRDefault="00C85EB6" w:rsidP="00C85EB6">
            <w:pPr>
              <w:pStyle w:val="Textodebalo1"/>
              <w:rPr>
                <w:rFonts w:ascii="Arial" w:hAnsi="Arial" w:cs="Arial"/>
                <w:b/>
                <w:lang w:val="en-US"/>
              </w:rPr>
            </w:pPr>
            <w:r w:rsidRPr="006C1C4D">
              <w:rPr>
                <w:rFonts w:ascii="Arial" w:hAnsi="Arial" w:cs="Arial"/>
                <w:bCs/>
                <w:i/>
                <w:sz w:val="18"/>
                <w:szCs w:val="18"/>
                <w:lang w:val="en"/>
              </w:rPr>
              <w:t>Payer (if not the applicant):</w:t>
            </w:r>
          </w:p>
        </w:tc>
      </w:tr>
      <w:tr w:rsidR="00C85EB6" w:rsidRPr="00EF1616" w:rsidTr="00B91636">
        <w:trPr>
          <w:cantSplit/>
          <w:trHeight w:hRule="exact" w:val="68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Nome: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Pr="00CC3FA5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Cs/>
                <w:i/>
                <w:sz w:val="14"/>
                <w:lang w:val="en-GB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Morada:</w:t>
            </w:r>
            <w:r w:rsidRPr="00CE4A96">
              <w:rPr>
                <w:rFonts w:ascii="Arial" w:hAnsi="Arial" w:cs="Arial"/>
                <w:bCs/>
                <w:i/>
                <w:sz w:val="14"/>
                <w:lang w:val="en-GB"/>
              </w:rPr>
              <w:t xml:space="preserve"> 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Address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EF1616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i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498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NIF:</w:t>
            </w:r>
          </w:p>
          <w:p w:rsidR="00C85EB6" w:rsidRDefault="00C85EB6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CC3FA5">
              <w:rPr>
                <w:rFonts w:ascii="Arial" w:hAnsi="Arial"/>
                <w:i/>
                <w:sz w:val="14"/>
                <w:szCs w:val="14"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Pr="00B93520" w:rsidRDefault="005231C3" w:rsidP="004F7A7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B6" w:rsidRPr="00CE4A96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E-mail: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B6" w:rsidRDefault="005231C3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i/>
                <w:iCs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RPr="009B0830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B6" w:rsidRPr="00E40FEC" w:rsidRDefault="00C85EB6" w:rsidP="00FB54BB">
            <w:pPr>
              <w:pStyle w:val="Textodebalo1"/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Companhia/</w:t>
            </w:r>
            <w:r w:rsidRPr="00B30631">
              <w:rPr>
                <w:rFonts w:ascii="Arial" w:hAnsi="Arial" w:cs="Arial"/>
                <w:b/>
                <w:color w:val="000000"/>
                <w:sz w:val="22"/>
              </w:rPr>
              <w:t>embarcação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/porto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instalação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91636">
              <w:rPr>
                <w:rFonts w:ascii="Arial" w:hAnsi="Arial" w:cs="Arial"/>
                <w:b/>
                <w:color w:val="000000"/>
                <w:sz w:val="20"/>
              </w:rPr>
              <w:t>portuária</w:t>
            </w:r>
            <w:r w:rsidR="00B91636" w:rsidRPr="00F069DC">
              <w:rPr>
                <w:rFonts w:ascii="Arial" w:hAnsi="Arial" w:cs="Arial"/>
                <w:b/>
                <w:color w:val="000000"/>
                <w:vertAlign w:val="superscript"/>
              </w:rPr>
              <w:t xml:space="preserve"> (1</w:t>
            </w:r>
            <w:r w:rsidRPr="00F069DC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  <w:r w:rsidRPr="00E40FEC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C85EB6" w:rsidRDefault="00C85EB6" w:rsidP="00FB54BB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Company/vessel/port/port facility</w:t>
            </w:r>
            <w:r w:rsidR="00CC3FA5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 xml:space="preserve"> 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  <w:lang w:val="fr-RE"/>
              </w:rPr>
              <w:t>(1)</w:t>
            </w:r>
            <w:r w:rsidRPr="006C1C4D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:</w:t>
            </w:r>
          </w:p>
          <w:p w:rsidR="00C85EB6" w:rsidRPr="006C1C4D" w:rsidRDefault="00C85EB6" w:rsidP="00FB54BB">
            <w:pPr>
              <w:pStyle w:val="Textodebalo1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85EB6" w:rsidRPr="00B30631" w:rsidTr="00F6501E">
        <w:trPr>
          <w:cantSplit/>
          <w:trHeight w:val="159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85EB6" w:rsidRPr="00B30631" w:rsidRDefault="00C85EB6" w:rsidP="00FB54BB">
            <w:pPr>
              <w:pStyle w:val="Textodebalo1"/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>(1)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B30631">
              <w:rPr>
                <w:rFonts w:ascii="Arial" w:hAnsi="Arial" w:cs="Arial"/>
                <w:i/>
                <w:color w:val="000000"/>
                <w:sz w:val="14"/>
                <w:szCs w:val="14"/>
              </w:rPr>
              <w:t>Riscar o que não interessa / Delete as appropriate</w:t>
            </w:r>
          </w:p>
        </w:tc>
      </w:tr>
      <w:tr w:rsidR="00C85EB6" w:rsidRPr="00B93520" w:rsidTr="00F6501E">
        <w:trPr>
          <w:cantSplit/>
          <w:trHeight w:hRule="exact" w:val="851"/>
          <w:jc w:val="center"/>
        </w:trPr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 xml:space="preserve">Nome e/ou Nr. Processo (DGRM): 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color w:val="000000"/>
                <w:sz w:val="16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Name and/or File number (DGRM)</w:t>
            </w:r>
          </w:p>
          <w:p w:rsidR="00C85EB6" w:rsidRPr="00B93520" w:rsidRDefault="005231C3" w:rsidP="005231C3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4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Conjunto de Identificação/No. IMO: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  <w:r w:rsidRPr="00AA03EC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Identification Letters/ Nr. IMO</w:t>
            </w:r>
          </w:p>
          <w:p w:rsidR="00C85EB6" w:rsidRPr="00B93520" w:rsidRDefault="005231C3" w:rsidP="00081D44">
            <w:pPr>
              <w:pStyle w:val="Cabealho"/>
              <w:tabs>
                <w:tab w:val="clear" w:pos="4252"/>
                <w:tab w:val="clear" w:pos="8504"/>
              </w:tabs>
              <w:rPr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ID (uso interno)</w:t>
            </w:r>
          </w:p>
          <w:p w:rsidR="00C85EB6" w:rsidRPr="00AA03EC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AA03EC">
              <w:rPr>
                <w:rFonts w:ascii="Arial" w:hAnsi="Arial" w:cs="Arial"/>
                <w:i/>
                <w:sz w:val="14"/>
                <w:szCs w:val="14"/>
              </w:rPr>
              <w:t>ID (internal use)</w:t>
            </w:r>
          </w:p>
          <w:p w:rsidR="00C85EB6" w:rsidRPr="00B93520" w:rsidRDefault="005231C3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C85EB6" w:rsidTr="00F6501E">
        <w:trPr>
          <w:cantSplit/>
          <w:trHeight w:hRule="exact" w:val="851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EB6" w:rsidRPr="00261598" w:rsidRDefault="00C85EB6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6"/>
                <w:szCs w:val="14"/>
              </w:rPr>
            </w:pPr>
            <w:r w:rsidRPr="00261598">
              <w:rPr>
                <w:rFonts w:ascii="Arial" w:hAnsi="Arial"/>
                <w:sz w:val="16"/>
                <w:szCs w:val="14"/>
              </w:rPr>
              <w:t>Companhia / Armador / Porto / Instalação Portuária:</w:t>
            </w:r>
          </w:p>
          <w:p w:rsidR="00C85EB6" w:rsidRPr="0087642D" w:rsidRDefault="00C85EB6" w:rsidP="00FB54B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87642D">
              <w:rPr>
                <w:rFonts w:ascii="Arial" w:hAnsi="Arial" w:cs="Arial"/>
                <w:i/>
                <w:sz w:val="14"/>
                <w:szCs w:val="14"/>
                <w:lang w:val="en-US"/>
              </w:rPr>
              <w:t>Company  / Ship owner / Port / Port facility:</w:t>
            </w:r>
          </w:p>
          <w:p w:rsidR="00C85EB6" w:rsidRDefault="005231C3" w:rsidP="00FB54BB"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>
              <w:rPr>
                <w:rFonts w:ascii="Arial" w:hAnsi="Arial" w:cs="Arial"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i/>
                <w:sz w:val="18"/>
                <w:szCs w:val="14"/>
              </w:rPr>
              <w:fldChar w:fldCharType="end"/>
            </w:r>
          </w:p>
        </w:tc>
      </w:tr>
      <w:tr w:rsidR="004F7A72" w:rsidRPr="00EF1616" w:rsidTr="00F6501E">
        <w:trPr>
          <w:cantSplit/>
          <w:trHeight w:hRule="exact" w:val="567"/>
          <w:jc w:val="center"/>
        </w:trPr>
        <w:tc>
          <w:tcPr>
            <w:tcW w:w="103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A72" w:rsidRPr="006C1C4D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b/>
                <w:szCs w:val="14"/>
              </w:rPr>
            </w:pPr>
            <w:r w:rsidRPr="006C1C4D">
              <w:rPr>
                <w:rFonts w:ascii="Arial" w:hAnsi="Arial"/>
                <w:b/>
                <w:szCs w:val="14"/>
              </w:rPr>
              <w:t>Serviço:</w:t>
            </w:r>
          </w:p>
          <w:p w:rsidR="004F7A72" w:rsidRPr="004F7A72" w:rsidRDefault="004F7A72" w:rsidP="004F7A72">
            <w:pPr>
              <w:pStyle w:val="Textodebalo1"/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</w:pPr>
            <w:r w:rsidRPr="004F7A72">
              <w:rPr>
                <w:rFonts w:ascii="Arial" w:hAnsi="Arial" w:cs="Arial"/>
                <w:i/>
                <w:color w:val="000000"/>
                <w:sz w:val="18"/>
                <w:szCs w:val="18"/>
                <w:lang w:val="fr-RE"/>
              </w:rPr>
              <w:t>Service</w:t>
            </w: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Default="004F7A72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sz w:val="14"/>
                <w:szCs w:val="14"/>
              </w:rPr>
            </w:pPr>
          </w:p>
          <w:p w:rsidR="004F7A72" w:rsidRPr="00EF1616" w:rsidRDefault="004F7A72" w:rsidP="00FB54BB">
            <w:pPr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bookmarkStart w:id="1" w:name="Marcar1"/>
      <w:tr w:rsidR="004F7A72" w:rsidRPr="00C85EB6" w:rsidTr="00F6501E">
        <w:trPr>
          <w:cantSplit/>
          <w:trHeight w:hRule="exact" w:val="2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5A43BD" w:rsidP="00CD6417">
            <w:pPr>
              <w:tabs>
                <w:tab w:val="left" w:pos="425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081D44">
              <w:rPr>
                <w:rFonts w:ascii="Arial" w:hAnsi="Arial"/>
                <w:szCs w:val="14"/>
              </w:rPr>
            </w:r>
            <w:r w:rsidR="00081D44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  <w:bookmarkEnd w:id="1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CC3FA5" w:rsidRDefault="004F7A72" w:rsidP="00CD6417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Vistoria/Verificação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081D44">
              <w:rPr>
                <w:rFonts w:ascii="Arial" w:hAnsi="Arial"/>
                <w:szCs w:val="14"/>
              </w:rPr>
            </w:r>
            <w:r w:rsidR="00081D44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Emisão certificado / L.E. (2)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081D44">
              <w:rPr>
                <w:rFonts w:ascii="Arial" w:hAnsi="Arial"/>
                <w:szCs w:val="14"/>
              </w:rPr>
            </w:r>
            <w:r w:rsidR="00081D44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Emissão parecer técnico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5">
              <w:rPr>
                <w:rFonts w:ascii="Arial" w:hAnsi="Arial"/>
                <w:szCs w:val="14"/>
              </w:rPr>
              <w:instrText xml:space="preserve"> FORMCHECKBOX </w:instrText>
            </w:r>
            <w:r w:rsidR="00081D44">
              <w:rPr>
                <w:rFonts w:ascii="Arial" w:hAnsi="Arial"/>
                <w:szCs w:val="14"/>
              </w:rPr>
            </w:r>
            <w:r w:rsidR="00081D44">
              <w:rPr>
                <w:rFonts w:ascii="Arial" w:hAnsi="Arial"/>
                <w:szCs w:val="14"/>
              </w:rPr>
              <w:fldChar w:fldCharType="separate"/>
            </w:r>
            <w:r w:rsidRPr="00CC3FA5">
              <w:rPr>
                <w:rFonts w:ascii="Arial" w:hAnsi="Arial"/>
                <w:szCs w:val="1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A72" w:rsidRPr="004F7A72" w:rsidRDefault="004F7A72" w:rsidP="00CD6417">
            <w:pPr>
              <w:spacing w:before="60"/>
              <w:rPr>
                <w:rFonts w:ascii="Arial" w:hAnsi="Arial"/>
                <w:sz w:val="16"/>
                <w:szCs w:val="14"/>
              </w:rPr>
            </w:pPr>
            <w:r w:rsidRPr="00CC3FA5">
              <w:rPr>
                <w:rFonts w:ascii="Arial" w:hAnsi="Arial"/>
                <w:sz w:val="17"/>
                <w:szCs w:val="17"/>
              </w:rPr>
              <w:t>Aprovação/Análise (3)</w:t>
            </w:r>
          </w:p>
        </w:tc>
      </w:tr>
      <w:tr w:rsidR="004F7A72" w:rsidRPr="00C85EB6" w:rsidTr="00F6501E">
        <w:trPr>
          <w:cantSplit/>
          <w:trHeight w:val="18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A72" w:rsidRPr="00A54F03" w:rsidRDefault="004F7A72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CC3FA5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Survey/ Verification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Issue certificate/L.E.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Issuing technical opinion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72" w:rsidRPr="004F7A72" w:rsidRDefault="004F7A72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A72" w:rsidRPr="004F7A72" w:rsidRDefault="004F7A72" w:rsidP="00CC3FA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  <w:r w:rsidRPr="00CC3FA5">
              <w:rPr>
                <w:rFonts w:ascii="Arial" w:hAnsi="Arial"/>
                <w:i/>
                <w:color w:val="000000"/>
                <w:sz w:val="15"/>
                <w:szCs w:val="15"/>
                <w:lang w:val="en-US"/>
              </w:rPr>
              <w:t>Approval/Review</w:t>
            </w:r>
          </w:p>
        </w:tc>
      </w:tr>
      <w:tr w:rsidR="00CD6417" w:rsidRPr="00C85EB6" w:rsidTr="00F6501E">
        <w:trPr>
          <w:cantSplit/>
          <w:trHeight w:hRule="exact" w:val="113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417" w:rsidRPr="00A54F03" w:rsidRDefault="00CD6417" w:rsidP="005A43BD">
            <w:pPr>
              <w:tabs>
                <w:tab w:val="left" w:pos="425"/>
              </w:tabs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417" w:rsidRPr="004F7A72" w:rsidRDefault="00CD6417" w:rsidP="005A43BD">
            <w:pPr>
              <w:rPr>
                <w:rFonts w:ascii="Arial" w:hAnsi="Arial"/>
                <w:i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417" w:rsidRPr="00AA03EC" w:rsidRDefault="00CD6417" w:rsidP="005A43BD">
            <w:pPr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</w:pPr>
          </w:p>
        </w:tc>
      </w:tr>
      <w:tr w:rsidR="006C1C4D" w:rsidTr="00F6501E">
        <w:trPr>
          <w:cantSplit/>
          <w:trHeight w:hRule="exact" w:val="1509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4D" w:rsidRPr="00CE4A96" w:rsidRDefault="00CD6417" w:rsidP="005A43BD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</w:t>
            </w:r>
            <w:proofErr w:type="gramStart"/>
            <w:r w:rsidR="006C1C4D" w:rsidRPr="005A43BD">
              <w:rPr>
                <w:rFonts w:ascii="Arial" w:hAnsi="Arial" w:cs="Arial"/>
                <w:sz w:val="22"/>
                <w:szCs w:val="16"/>
                <w:vertAlign w:val="superscript"/>
              </w:rPr>
              <w:t>(2)</w:t>
            </w:r>
            <w:r w:rsidR="006C1C4D"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  </w:t>
            </w:r>
            <w:r w:rsidR="006C1C4D" w:rsidRPr="00CD6417">
              <w:rPr>
                <w:rFonts w:ascii="Arial" w:hAnsi="Arial" w:cs="Arial"/>
                <w:sz w:val="18"/>
                <w:szCs w:val="16"/>
              </w:rPr>
              <w:t>No</w:t>
            </w:r>
            <w:proofErr w:type="gramEnd"/>
            <w:r w:rsidR="006C1C4D" w:rsidRPr="00CD6417">
              <w:rPr>
                <w:rFonts w:ascii="Arial" w:hAnsi="Arial" w:cs="Arial"/>
                <w:sz w:val="18"/>
                <w:szCs w:val="16"/>
              </w:rPr>
              <w:t xml:space="preserve"> caso de emissão de Licença de Estação, por favor preencha e anexe o modelo M-DSAM-</w:t>
            </w:r>
            <w:r w:rsidR="00762038">
              <w:rPr>
                <w:rFonts w:ascii="Arial" w:hAnsi="Arial" w:cs="Arial"/>
                <w:sz w:val="18"/>
                <w:szCs w:val="16"/>
              </w:rPr>
              <w:t>09</w:t>
            </w:r>
          </w:p>
          <w:p w:rsidR="006C1C4D" w:rsidRPr="00CE4A96" w:rsidRDefault="00CD6417" w:rsidP="00CD6417">
            <w:pPr>
              <w:ind w:left="284" w:hanging="67"/>
              <w:rPr>
                <w:i/>
                <w:sz w:val="18"/>
                <w:lang w:val="en"/>
              </w:rPr>
            </w:pPr>
            <w:r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87642D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For Ship’s Radio Station license, please fill in and attach  M-DSAM-</w:t>
            </w:r>
            <w:r w:rsidR="00762038">
              <w:rPr>
                <w:rFonts w:ascii="Arial" w:hAnsi="Arial" w:cs="Arial"/>
                <w:i/>
                <w:sz w:val="14"/>
                <w:szCs w:val="16"/>
                <w:lang w:val="en"/>
              </w:rPr>
              <w:t>09</w:t>
            </w:r>
            <w:r w:rsidR="006C1C4D"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form</w:t>
            </w: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CE4A96">
              <w:rPr>
                <w:rFonts w:ascii="Arial" w:hAnsi="Arial" w:cs="Arial"/>
                <w:sz w:val="22"/>
                <w:szCs w:val="16"/>
                <w:vertAlign w:val="superscript"/>
              </w:rPr>
              <w:t xml:space="preserve">(3)  </w:t>
            </w:r>
            <w:r w:rsidRPr="00CE4A96">
              <w:rPr>
                <w:rFonts w:ascii="Arial" w:hAnsi="Arial" w:cs="Arial"/>
                <w:sz w:val="18"/>
                <w:szCs w:val="16"/>
              </w:rPr>
              <w:t>No</w:t>
            </w:r>
            <w:proofErr w:type="gramEnd"/>
            <w:r w:rsidRPr="00CE4A96">
              <w:rPr>
                <w:rFonts w:ascii="Arial" w:hAnsi="Arial" w:cs="Arial"/>
                <w:sz w:val="18"/>
                <w:szCs w:val="16"/>
              </w:rPr>
              <w:t xml:space="preserve"> caso de substituição do motor por favor preencha e anexe o modelo </w:t>
            </w:r>
            <w:r w:rsidR="009B0830" w:rsidRPr="00CD6417">
              <w:rPr>
                <w:rFonts w:ascii="Arial" w:hAnsi="Arial" w:cs="Arial"/>
                <w:sz w:val="18"/>
                <w:szCs w:val="16"/>
              </w:rPr>
              <w:t>M-DSAM-</w:t>
            </w:r>
            <w:r w:rsidR="009B0830">
              <w:rPr>
                <w:rFonts w:ascii="Arial" w:hAnsi="Arial" w:cs="Arial"/>
                <w:sz w:val="18"/>
                <w:szCs w:val="16"/>
              </w:rPr>
              <w:t xml:space="preserve">46 - </w:t>
            </w:r>
            <w:r w:rsidRPr="00CE4A96">
              <w:rPr>
                <w:rFonts w:ascii="Arial" w:hAnsi="Arial" w:cs="Arial"/>
                <w:sz w:val="18"/>
                <w:szCs w:val="16"/>
              </w:rPr>
              <w:t>IGN68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"/>
              </w:rPr>
            </w:pPr>
            <w:r w:rsidRPr="009B0830">
              <w:rPr>
                <w:rFonts w:ascii="Arial" w:hAnsi="Arial" w:cs="Arial"/>
                <w:i/>
                <w:sz w:val="14"/>
                <w:szCs w:val="16"/>
                <w:vertAlign w:val="superscript"/>
                <w:lang w:val="en-US"/>
              </w:rPr>
              <w:t xml:space="preserve"> 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For engine replacement please fill in and attach  </w:t>
            </w:r>
            <w:r w:rsidR="009B0830" w:rsidRP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>M-DSAM-</w:t>
            </w:r>
            <w:r w:rsidR="00BE26E6">
              <w:rPr>
                <w:rFonts w:ascii="Arial" w:hAnsi="Arial" w:cs="Arial"/>
                <w:i/>
                <w:sz w:val="14"/>
                <w:szCs w:val="16"/>
                <w:lang w:val="en"/>
              </w:rPr>
              <w:t>46</w:t>
            </w:r>
            <w:r w:rsidR="009B0830">
              <w:rPr>
                <w:rFonts w:ascii="Arial" w:hAnsi="Arial" w:cs="Arial"/>
                <w:i/>
                <w:sz w:val="14"/>
                <w:szCs w:val="16"/>
                <w:lang w:val="en"/>
              </w:rPr>
              <w:t xml:space="preserve"> - </w:t>
            </w:r>
            <w:r w:rsidRPr="00CE4A96">
              <w:rPr>
                <w:rFonts w:ascii="Arial" w:hAnsi="Arial" w:cs="Arial"/>
                <w:i/>
                <w:sz w:val="14"/>
                <w:szCs w:val="16"/>
                <w:lang w:val="en"/>
              </w:rPr>
              <w:t>IGN68 form</w:t>
            </w:r>
          </w:p>
          <w:p w:rsidR="006C1C4D" w:rsidRPr="00CE4A96" w:rsidRDefault="006C1C4D" w:rsidP="006C1C4D">
            <w:pPr>
              <w:ind w:left="217"/>
              <w:rPr>
                <w:rFonts w:ascii="Arial" w:hAnsi="Arial" w:cs="Arial"/>
                <w:i/>
                <w:sz w:val="14"/>
                <w:szCs w:val="16"/>
                <w:lang w:val="en-US"/>
              </w:rPr>
            </w:pPr>
          </w:p>
          <w:p w:rsidR="006C1C4D" w:rsidRPr="00CE4A96" w:rsidRDefault="006C1C4D" w:rsidP="006C1C4D">
            <w:pPr>
              <w:ind w:left="217" w:hanging="217"/>
              <w:rPr>
                <w:rFonts w:ascii="Arial" w:hAnsi="Arial" w:cs="Arial"/>
                <w:b/>
                <w:sz w:val="18"/>
                <w:szCs w:val="16"/>
              </w:rPr>
            </w:pPr>
            <w:r w:rsidRPr="00CE4A96">
              <w:rPr>
                <w:rFonts w:ascii="Arial" w:hAnsi="Arial" w:cs="Arial"/>
                <w:b/>
                <w:sz w:val="18"/>
                <w:szCs w:val="16"/>
              </w:rPr>
              <w:t>Descrição dos serviços requeri</w:t>
            </w:r>
            <w:r w:rsidR="00CD6417">
              <w:rPr>
                <w:rFonts w:ascii="Arial" w:hAnsi="Arial" w:cs="Arial"/>
                <w:b/>
                <w:sz w:val="18"/>
                <w:szCs w:val="16"/>
              </w:rPr>
              <w:t xml:space="preserve">dos, de documentos anexos, etc. </w:t>
            </w:r>
            <w:r w:rsidRPr="00CE4A96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6C1C4D" w:rsidRPr="00B93520" w:rsidRDefault="006C1C4D" w:rsidP="005A43BD">
            <w:pPr>
              <w:spacing w:after="60"/>
              <w:ind w:left="215" w:hanging="215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E4A96">
              <w:rPr>
                <w:rFonts w:ascii="Arial" w:hAnsi="Arial" w:cs="Arial"/>
                <w:bCs/>
                <w:i/>
                <w:sz w:val="14"/>
                <w:szCs w:val="16"/>
                <w:lang w:val="en"/>
              </w:rPr>
              <w:t>Required services description, attached documents, etc.):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C4D" w:rsidRDefault="006C1C4D" w:rsidP="00CD64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S2I (uso interno)</w:t>
            </w:r>
          </w:p>
          <w:p w:rsidR="006C1C4D" w:rsidRDefault="006C1C4D" w:rsidP="00CD6417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B93520">
              <w:rPr>
                <w:rFonts w:ascii="Arial" w:hAnsi="Arial" w:cs="Arial"/>
                <w:i/>
                <w:sz w:val="12"/>
                <w:szCs w:val="14"/>
              </w:rPr>
              <w:t>S</w:t>
            </w:r>
            <w:r>
              <w:rPr>
                <w:rFonts w:ascii="Arial" w:hAnsi="Arial" w:cs="Arial"/>
                <w:i/>
                <w:sz w:val="12"/>
                <w:szCs w:val="14"/>
              </w:rPr>
              <w:t>2I</w:t>
            </w:r>
            <w:r w:rsidRPr="00B93520">
              <w:rPr>
                <w:rFonts w:ascii="Arial" w:hAnsi="Arial" w:cs="Arial"/>
                <w:i/>
                <w:sz w:val="12"/>
                <w:szCs w:val="14"/>
              </w:rPr>
              <w:t xml:space="preserve"> (internal use)</w:t>
            </w:r>
          </w:p>
          <w:p w:rsidR="00CD6417" w:rsidRPr="00B93520" w:rsidRDefault="00CD6417" w:rsidP="00CD641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Pr="005231C3" w:rsidRDefault="005A43BD" w:rsidP="005A43BD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i/>
                <w:szCs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5231C3" w:rsidTr="00F6501E">
        <w:trPr>
          <w:cantSplit/>
          <w:trHeight w:hRule="exact" w:val="340"/>
          <w:jc w:val="center"/>
        </w:trPr>
        <w:tc>
          <w:tcPr>
            <w:tcW w:w="8662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8C2E6E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3" w:rsidRDefault="005231C3" w:rsidP="005231C3">
            <w:pPr>
              <w:jc w:val="center"/>
            </w:pP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1133B5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RPr="009B0830" w:rsidTr="00F6501E">
        <w:trPr>
          <w:cantSplit/>
          <w:trHeight w:val="624"/>
          <w:jc w:val="center"/>
        </w:trPr>
        <w:tc>
          <w:tcPr>
            <w:tcW w:w="10344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67A" w:rsidRPr="005231C3" w:rsidRDefault="001B267A" w:rsidP="00BD1090">
            <w:pPr>
              <w:pStyle w:val="Textodebalo1"/>
              <w:rPr>
                <w:rFonts w:ascii="Arial" w:hAnsi="Arial" w:cs="Arial"/>
                <w:b/>
                <w:sz w:val="20"/>
              </w:rPr>
            </w:pPr>
            <w:r w:rsidRPr="005231C3">
              <w:rPr>
                <w:rFonts w:ascii="Arial" w:hAnsi="Arial" w:cs="Arial"/>
                <w:b/>
                <w:sz w:val="20"/>
              </w:rPr>
              <w:t>Data e Local propostos para a vistoria/verificação, se aplicável</w:t>
            </w:r>
          </w:p>
          <w:p w:rsidR="001B267A" w:rsidRPr="005231C3" w:rsidRDefault="001B267A" w:rsidP="006D3E46">
            <w:pPr>
              <w:rPr>
                <w:rFonts w:ascii="Arial" w:hAnsi="Arial" w:cs="Arial"/>
                <w:b/>
                <w:lang w:val="en-GB"/>
              </w:rPr>
            </w:pPr>
            <w:r w:rsidRPr="005231C3">
              <w:rPr>
                <w:rFonts w:ascii="Arial" w:hAnsi="Arial" w:cs="Arial"/>
                <w:b/>
                <w:bCs/>
                <w:i/>
                <w:sz w:val="16"/>
                <w:lang w:val="en"/>
              </w:rPr>
              <w:t>If applicable, proposed date and place for the inspection/verification:</w:t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/Hora: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Date/hour: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6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Local: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Location: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Contato:</w:t>
            </w:r>
            <w:r w:rsidRPr="00CE4A96">
              <w:rPr>
                <w:rFonts w:ascii="Arial" w:hAnsi="Arial"/>
                <w:i/>
                <w:sz w:val="16"/>
                <w:szCs w:val="14"/>
              </w:rPr>
              <w:t xml:space="preserve"> </w:t>
            </w:r>
          </w:p>
          <w:p w:rsidR="001B267A" w:rsidRPr="00CE4A96" w:rsidRDefault="001B267A" w:rsidP="005A43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/>
                <w:i/>
                <w:sz w:val="14"/>
                <w:szCs w:val="14"/>
              </w:rPr>
              <w:t>Contact: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5A43BD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  <w:tr w:rsidR="001B267A" w:rsidTr="00F6501E">
        <w:trPr>
          <w:cantSplit/>
          <w:trHeight w:hRule="exact" w:val="454"/>
          <w:jc w:val="center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4F7A72">
            <w:pPr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Data do Requerimento:</w:t>
            </w:r>
          </w:p>
          <w:p w:rsidR="001B267A" w:rsidRPr="00B30631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szCs w:val="14"/>
              </w:rPr>
            </w:pPr>
            <w:r w:rsidRPr="00CE4A96">
              <w:rPr>
                <w:rFonts w:ascii="Arial" w:hAnsi="Arial"/>
                <w:sz w:val="16"/>
                <w:szCs w:val="14"/>
              </w:rPr>
              <w:t>Assinatura:</w:t>
            </w:r>
          </w:p>
          <w:p w:rsidR="001B267A" w:rsidRPr="00CE4A96" w:rsidRDefault="001B267A" w:rsidP="00CE4A9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4"/>
                <w:szCs w:val="14"/>
              </w:rPr>
            </w:pPr>
            <w:r w:rsidRPr="00B30631">
              <w:rPr>
                <w:rFonts w:ascii="Arial" w:hAnsi="Arial" w:cs="Arial"/>
                <w:i/>
                <w:sz w:val="14"/>
                <w:szCs w:val="14"/>
                <w:lang w:val="en"/>
              </w:rPr>
              <w:t>Signature</w:t>
            </w:r>
            <w:r w:rsidRPr="00B30631">
              <w:rPr>
                <w:rFonts w:ascii="Arial" w:hAnsi="Arial" w:cs="Arial"/>
                <w:sz w:val="14"/>
                <w:szCs w:val="14"/>
                <w:lang w:val="en"/>
              </w:rPr>
              <w:t>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7A" w:rsidRPr="00CE4A96" w:rsidRDefault="005231C3" w:rsidP="001B267A">
            <w:pPr>
              <w:rPr>
                <w:sz w:val="14"/>
              </w:rPr>
            </w:pP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separate"/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t> </w:t>
            </w:r>
            <w:r w:rsidRPr="005231C3">
              <w:rPr>
                <w:rFonts w:ascii="Arial" w:hAnsi="Arial" w:cs="Arial"/>
                <w:b/>
                <w:i/>
                <w:sz w:val="18"/>
                <w:szCs w:val="14"/>
              </w:rPr>
              <w:fldChar w:fldCharType="end"/>
            </w:r>
          </w:p>
        </w:tc>
      </w:tr>
    </w:tbl>
    <w:p w:rsidR="007C0447" w:rsidRDefault="007C0447" w:rsidP="00841241">
      <w:pPr>
        <w:pStyle w:val="Textodebalo1"/>
      </w:pPr>
    </w:p>
    <w:p w:rsidR="00BE5A57" w:rsidRPr="007C0447" w:rsidRDefault="007C0447" w:rsidP="007C0447">
      <w:pPr>
        <w:ind w:right="-143"/>
        <w:jc w:val="both"/>
      </w:pPr>
      <w:r w:rsidRPr="004A43B6">
        <w:rPr>
          <w:rFonts w:ascii="Trebuchet MS" w:hAnsi="Trebuchet MS"/>
          <w:sz w:val="16"/>
          <w:szCs w:val="16"/>
        </w:rPr>
        <w:t xml:space="preserve">NOTA: No cumprimento do disposto no artigo 13.º do Regulamento Geral de Proteção de Dados (RGPD), informamos que os dados constantes do presente formulário serão objeto de tratamento. Para esclarecimentos adicionais consulte o nosso </w:t>
      </w:r>
      <w:proofErr w:type="gramStart"/>
      <w:r w:rsidRPr="004A43B6">
        <w:rPr>
          <w:rFonts w:ascii="Trebuchet MS" w:hAnsi="Trebuchet MS"/>
          <w:sz w:val="16"/>
          <w:szCs w:val="16"/>
        </w:rPr>
        <w:t>site</w:t>
      </w:r>
      <w:proofErr w:type="gramEnd"/>
      <w:r w:rsidRPr="004A43B6">
        <w:rPr>
          <w:rFonts w:ascii="Trebuchet MS" w:hAnsi="Trebuchet MS"/>
          <w:sz w:val="16"/>
          <w:szCs w:val="16"/>
        </w:rPr>
        <w:t xml:space="preserve"> em: </w:t>
      </w:r>
      <w:hyperlink r:id="rId8" w:history="1">
        <w:r w:rsidRPr="00307577">
          <w:rPr>
            <w:rStyle w:val="Hiperligao"/>
            <w:rFonts w:ascii="Trebuchet MS" w:hAnsi="Trebuchet MS"/>
            <w:sz w:val="16"/>
            <w:szCs w:val="16"/>
          </w:rPr>
          <w:t>www.dgrm.mm.gov.pt/web/guest/encarregado</w:t>
        </w:r>
      </w:hyperlink>
    </w:p>
    <w:sectPr w:rsidR="00BE5A57" w:rsidRPr="007C0447" w:rsidSect="00AA03EC">
      <w:headerReference w:type="first" r:id="rId9"/>
      <w:footerReference w:type="first" r:id="rId10"/>
      <w:pgSz w:w="11906" w:h="16838" w:code="9"/>
      <w:pgMar w:top="654" w:right="851" w:bottom="426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E5" w:rsidRDefault="009F44E5">
      <w:r>
        <w:separator/>
      </w:r>
    </w:p>
  </w:endnote>
  <w:endnote w:type="continuationSeparator" w:id="0">
    <w:p w:rsidR="009F44E5" w:rsidRDefault="009F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20" w:rsidRPr="00E40FEC" w:rsidRDefault="00EE5B20">
    <w:pPr>
      <w:pStyle w:val="Rodap"/>
      <w:rPr>
        <w:rFonts w:ascii="Arial" w:hAnsi="Arial" w:cs="Arial"/>
        <w:color w:val="000000"/>
        <w:sz w:val="16"/>
      </w:rPr>
    </w:pPr>
    <w:proofErr w:type="gramStart"/>
    <w:r w:rsidRPr="00E40FEC">
      <w:rPr>
        <w:rFonts w:ascii="Arial" w:hAnsi="Arial" w:cs="Arial"/>
        <w:color w:val="000000"/>
        <w:sz w:val="16"/>
      </w:rPr>
      <w:t>M-DSAM-</w:t>
    </w:r>
    <w:r w:rsidR="006A23BD">
      <w:rPr>
        <w:rFonts w:ascii="Arial" w:hAnsi="Arial" w:cs="Arial"/>
        <w:color w:val="000000"/>
        <w:sz w:val="16"/>
      </w:rPr>
      <w:t>08</w:t>
    </w:r>
    <w:r w:rsidRPr="00E40FEC">
      <w:rPr>
        <w:rFonts w:ascii="Arial" w:hAnsi="Arial" w:cs="Arial"/>
        <w:color w:val="000000"/>
        <w:sz w:val="16"/>
      </w:rPr>
      <w:t>(</w:t>
    </w:r>
    <w:r w:rsidR="00176CE2">
      <w:rPr>
        <w:rFonts w:ascii="Arial" w:hAnsi="Arial" w:cs="Arial"/>
        <w:color w:val="000000"/>
        <w:sz w:val="16"/>
      </w:rPr>
      <w:t>1</w:t>
    </w:r>
    <w:proofErr w:type="gramEnd"/>
    <w:r w:rsidRPr="00E40FEC">
      <w:rPr>
        <w:rFonts w:ascii="Arial" w:hAnsi="Arial" w:cs="Arial"/>
        <w:color w:val="000000"/>
        <w:sz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E5" w:rsidRDefault="009F44E5">
      <w:r>
        <w:separator/>
      </w:r>
    </w:p>
  </w:footnote>
  <w:footnote w:type="continuationSeparator" w:id="0">
    <w:p w:rsidR="009F44E5" w:rsidRDefault="009F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2195"/>
      <w:gridCol w:w="4233"/>
    </w:tblGrid>
    <w:tr w:rsidR="00EE5B20" w:rsidRPr="00AE1E86" w:rsidTr="00CE4A96">
      <w:trPr>
        <w:cantSplit/>
        <w:trHeight w:val="1282"/>
      </w:trPr>
      <w:tc>
        <w:tcPr>
          <w:tcW w:w="41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5B20" w:rsidRPr="00AE1E86" w:rsidRDefault="00176CE2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C9CAD1" wp14:editId="1B767411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E5B20" w:rsidRPr="00AE1E86" w:rsidRDefault="00EE5B20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4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E9259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AE1E86">
            <w:rPr>
              <w:rFonts w:ascii="Trebuchet MS" w:hAnsi="Trebuchet MS"/>
              <w:b/>
              <w:sz w:val="32"/>
              <w:szCs w:val="32"/>
            </w:rPr>
            <w:t>Requerimento de Serviços</w:t>
          </w:r>
        </w:p>
        <w:p w:rsidR="00EE5B20" w:rsidRPr="00AE1E86" w:rsidRDefault="00EE5B20" w:rsidP="00FF793E">
          <w:pPr>
            <w:spacing w:after="60"/>
            <w:ind w:left="2408" w:hanging="283"/>
            <w:jc w:val="center"/>
            <w:rPr>
              <w:rFonts w:ascii="Trebuchet MS" w:hAnsi="Trebuchet MS"/>
              <w:i/>
              <w:sz w:val="28"/>
              <w:szCs w:val="32"/>
            </w:rPr>
          </w:pPr>
          <w:r w:rsidRPr="00AE1E86">
            <w:rPr>
              <w:rFonts w:ascii="Trebuchet MS" w:hAnsi="Trebuchet MS"/>
              <w:i/>
              <w:sz w:val="28"/>
              <w:szCs w:val="32"/>
            </w:rPr>
            <w:t>Application Form</w:t>
          </w:r>
        </w:p>
        <w:p w:rsidR="00AF3064" w:rsidRDefault="00EE5B20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(</w:t>
          </w:r>
          <w:r w:rsidR="008A1A71" w:rsidRPr="00AE1E86">
            <w:rPr>
              <w:rFonts w:ascii="Trebuchet MS" w:hAnsi="Trebuchet MS"/>
              <w:sz w:val="16"/>
              <w:szCs w:val="16"/>
            </w:rPr>
            <w:t xml:space="preserve">Modelo disponível em </w:t>
          </w:r>
          <w:hyperlink r:id="rId2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EE5B20" w:rsidRPr="00AE1E86" w:rsidRDefault="00AF3064" w:rsidP="00AF306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="008A1A71"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EE5B20" w:rsidRPr="00AE1E86" w:rsidTr="00AA03EC">
      <w:trPr>
        <w:cantSplit/>
        <w:trHeight w:val="1088"/>
      </w:trPr>
      <w:tc>
        <w:tcPr>
          <w:tcW w:w="63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936797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EE5B20" w:rsidRPr="00AE1E86" w:rsidRDefault="00EE5B20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="00176CE2"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="00176CE2"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 w:rsidR="00176CE2"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 w:rsidR="00176CE2"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EE5B20" w:rsidRPr="00AE1E86" w:rsidRDefault="00081D44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8A1A71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233" w:type="dxa"/>
          <w:tcBorders>
            <w:top w:val="nil"/>
            <w:left w:val="nil"/>
            <w:bottom w:val="nil"/>
            <w:right w:val="nil"/>
          </w:tcBorders>
        </w:tcPr>
        <w:p w:rsidR="00EE5B20" w:rsidRPr="00AE1E86" w:rsidRDefault="00EE5B20" w:rsidP="00886932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Enviar requerimento </w:t>
          </w:r>
          <w:proofErr w:type="gramStart"/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para</w:t>
          </w:r>
          <w:proofErr w:type="gramEnd"/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:</w:t>
          </w:r>
        </w:p>
        <w:p w:rsidR="00EE5B20" w:rsidRPr="00AE1E86" w:rsidRDefault="00EE5B20" w:rsidP="00886932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EE5B20" w:rsidRPr="00AE1E86" w:rsidRDefault="00EE5B20" w:rsidP="00886932">
          <w:pPr>
            <w:rPr>
              <w:rFonts w:ascii="Trebuchet MS" w:hAnsi="Trebuchet MS"/>
              <w:color w:val="000000"/>
              <w:sz w:val="18"/>
              <w:szCs w:val="18"/>
            </w:rPr>
          </w:pPr>
          <w:proofErr w:type="gramStart"/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</w:t>
          </w:r>
          <w:proofErr w:type="gramEnd"/>
          <w:r w:rsidRPr="00AE1E86">
            <w:rPr>
              <w:rFonts w:ascii="Trebuchet MS" w:hAnsi="Trebuchet MS"/>
              <w:color w:val="000000"/>
              <w:sz w:val="18"/>
              <w:szCs w:val="18"/>
            </w:rPr>
            <w:t>:</w:t>
          </w:r>
          <w:hyperlink r:id="rId4" w:history="1">
            <w:r w:rsidR="008A1A71" w:rsidRPr="00AE1E86">
              <w:rPr>
                <w:rStyle w:val="Hiperligao"/>
                <w:rFonts w:ascii="Trebuchet MS" w:hAnsi="Trebuchet MS"/>
                <w:b/>
                <w:sz w:val="18"/>
                <w:szCs w:val="18"/>
              </w:rPr>
              <w:t>dsam.requerimentos@dgrm.mm.gov.pt</w:t>
            </w:r>
          </w:hyperlink>
        </w:p>
        <w:p w:rsidR="00EE5B20" w:rsidRPr="00AE1E86" w:rsidRDefault="00EE5B20" w:rsidP="00176CE2">
          <w:pPr>
            <w:rPr>
              <w:rFonts w:ascii="Trebuchet MS" w:hAnsi="Trebuchet MS"/>
              <w:color w:val="000000"/>
            </w:rPr>
          </w:pPr>
          <w:proofErr w:type="gramStart"/>
          <w:r w:rsidRPr="00AE1E86">
            <w:rPr>
              <w:rFonts w:ascii="Trebuchet MS" w:hAnsi="Trebuchet MS"/>
              <w:color w:val="000000"/>
              <w:sz w:val="18"/>
              <w:szCs w:val="18"/>
            </w:rPr>
            <w:t>Fax</w:t>
          </w:r>
          <w:proofErr w:type="gramEnd"/>
          <w:r w:rsidRPr="00AE1E86">
            <w:rPr>
              <w:rFonts w:ascii="Trebuchet MS" w:hAnsi="Trebuchet MS"/>
              <w:color w:val="000000"/>
              <w:sz w:val="18"/>
              <w:szCs w:val="18"/>
            </w:rPr>
            <w:t>: 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="00176CE2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21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3</w:t>
          </w:r>
          <w:r w:rsidR="00176CE2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 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035</w:t>
          </w:r>
          <w:r w:rsidR="00176CE2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color w:val="000000"/>
              <w:sz w:val="18"/>
              <w:szCs w:val="18"/>
            </w:rPr>
            <w:t>702</w:t>
          </w:r>
        </w:p>
      </w:tc>
    </w:tr>
  </w:tbl>
  <w:p w:rsidR="00EE5B20" w:rsidRDefault="00EE5B20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FiYHqW+BXACxE+1psKeD9s4WtUJkdPnyzYV/Op/AgAZrz8GuQ4RzPX4X3N8FwsP5QCLXkIWJQJtsKZz75NDbQ==" w:salt="CRbPX64Km5rvgVGzwaZJ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4E4A"/>
    <w:rsid w:val="00017B53"/>
    <w:rsid w:val="00034451"/>
    <w:rsid w:val="00035158"/>
    <w:rsid w:val="0004054B"/>
    <w:rsid w:val="00081D44"/>
    <w:rsid w:val="000A1AD6"/>
    <w:rsid w:val="000A245C"/>
    <w:rsid w:val="000E544E"/>
    <w:rsid w:val="0011115B"/>
    <w:rsid w:val="0012738F"/>
    <w:rsid w:val="0013349D"/>
    <w:rsid w:val="00176CE2"/>
    <w:rsid w:val="001A2A95"/>
    <w:rsid w:val="001B0932"/>
    <w:rsid w:val="001B267A"/>
    <w:rsid w:val="001B7C35"/>
    <w:rsid w:val="001D5C75"/>
    <w:rsid w:val="001E7A09"/>
    <w:rsid w:val="00207C4F"/>
    <w:rsid w:val="0021374B"/>
    <w:rsid w:val="0021400F"/>
    <w:rsid w:val="00261598"/>
    <w:rsid w:val="00264A15"/>
    <w:rsid w:val="00272C6E"/>
    <w:rsid w:val="002A03F2"/>
    <w:rsid w:val="002B43C4"/>
    <w:rsid w:val="002E0E0F"/>
    <w:rsid w:val="00331BFE"/>
    <w:rsid w:val="00334551"/>
    <w:rsid w:val="0034248C"/>
    <w:rsid w:val="00375269"/>
    <w:rsid w:val="00382AA1"/>
    <w:rsid w:val="003A6623"/>
    <w:rsid w:val="003F2F4D"/>
    <w:rsid w:val="003F7C57"/>
    <w:rsid w:val="0040371B"/>
    <w:rsid w:val="00420038"/>
    <w:rsid w:val="004462C0"/>
    <w:rsid w:val="004472FD"/>
    <w:rsid w:val="00480E4C"/>
    <w:rsid w:val="004A05A3"/>
    <w:rsid w:val="004A369D"/>
    <w:rsid w:val="004A3D46"/>
    <w:rsid w:val="004B1610"/>
    <w:rsid w:val="004D16A7"/>
    <w:rsid w:val="004F7A72"/>
    <w:rsid w:val="005231C3"/>
    <w:rsid w:val="00534176"/>
    <w:rsid w:val="005A43BD"/>
    <w:rsid w:val="005E1259"/>
    <w:rsid w:val="00611F09"/>
    <w:rsid w:val="006249DA"/>
    <w:rsid w:val="00624C6F"/>
    <w:rsid w:val="00670532"/>
    <w:rsid w:val="00682493"/>
    <w:rsid w:val="00692681"/>
    <w:rsid w:val="006A103B"/>
    <w:rsid w:val="006A23BD"/>
    <w:rsid w:val="006C1C4D"/>
    <w:rsid w:val="006D3E46"/>
    <w:rsid w:val="006E3779"/>
    <w:rsid w:val="006E6390"/>
    <w:rsid w:val="006F13E2"/>
    <w:rsid w:val="006F2929"/>
    <w:rsid w:val="006F2D23"/>
    <w:rsid w:val="006F6BC7"/>
    <w:rsid w:val="00713E7B"/>
    <w:rsid w:val="00720D05"/>
    <w:rsid w:val="00760855"/>
    <w:rsid w:val="00762038"/>
    <w:rsid w:val="00783383"/>
    <w:rsid w:val="00786CDA"/>
    <w:rsid w:val="007B7157"/>
    <w:rsid w:val="007C0447"/>
    <w:rsid w:val="007F1ADF"/>
    <w:rsid w:val="007F7B3D"/>
    <w:rsid w:val="00806278"/>
    <w:rsid w:val="00840E36"/>
    <w:rsid w:val="00841241"/>
    <w:rsid w:val="008472CD"/>
    <w:rsid w:val="008627EB"/>
    <w:rsid w:val="00867A30"/>
    <w:rsid w:val="0087642D"/>
    <w:rsid w:val="00886932"/>
    <w:rsid w:val="008A1A71"/>
    <w:rsid w:val="008A2133"/>
    <w:rsid w:val="008A72B3"/>
    <w:rsid w:val="008C0D80"/>
    <w:rsid w:val="008C7CB5"/>
    <w:rsid w:val="00936797"/>
    <w:rsid w:val="009402C8"/>
    <w:rsid w:val="00950D3E"/>
    <w:rsid w:val="0096450F"/>
    <w:rsid w:val="009B0830"/>
    <w:rsid w:val="009B2220"/>
    <w:rsid w:val="009C2373"/>
    <w:rsid w:val="009D5E21"/>
    <w:rsid w:val="009D7925"/>
    <w:rsid w:val="009F44E5"/>
    <w:rsid w:val="009F5872"/>
    <w:rsid w:val="00A04FF9"/>
    <w:rsid w:val="00A54F03"/>
    <w:rsid w:val="00A56CFE"/>
    <w:rsid w:val="00A60379"/>
    <w:rsid w:val="00A73D24"/>
    <w:rsid w:val="00AA03EC"/>
    <w:rsid w:val="00AC5688"/>
    <w:rsid w:val="00AE1DBD"/>
    <w:rsid w:val="00AE1E86"/>
    <w:rsid w:val="00AF3064"/>
    <w:rsid w:val="00B30631"/>
    <w:rsid w:val="00B82946"/>
    <w:rsid w:val="00B91636"/>
    <w:rsid w:val="00B93520"/>
    <w:rsid w:val="00BC2C2D"/>
    <w:rsid w:val="00BD08EE"/>
    <w:rsid w:val="00BD1090"/>
    <w:rsid w:val="00BE26E6"/>
    <w:rsid w:val="00BE5A57"/>
    <w:rsid w:val="00C07E27"/>
    <w:rsid w:val="00C147D3"/>
    <w:rsid w:val="00C15B9B"/>
    <w:rsid w:val="00C40FB0"/>
    <w:rsid w:val="00C6784E"/>
    <w:rsid w:val="00C75DC9"/>
    <w:rsid w:val="00C7730A"/>
    <w:rsid w:val="00C85EB6"/>
    <w:rsid w:val="00C967CA"/>
    <w:rsid w:val="00CA6D03"/>
    <w:rsid w:val="00CC3FA5"/>
    <w:rsid w:val="00CD6417"/>
    <w:rsid w:val="00CE4A96"/>
    <w:rsid w:val="00D3393F"/>
    <w:rsid w:val="00D55F58"/>
    <w:rsid w:val="00DA4838"/>
    <w:rsid w:val="00DB541C"/>
    <w:rsid w:val="00DB6892"/>
    <w:rsid w:val="00DD3730"/>
    <w:rsid w:val="00DE4A89"/>
    <w:rsid w:val="00DE7658"/>
    <w:rsid w:val="00DF515F"/>
    <w:rsid w:val="00DF5BEC"/>
    <w:rsid w:val="00E02930"/>
    <w:rsid w:val="00E048CA"/>
    <w:rsid w:val="00E40FEC"/>
    <w:rsid w:val="00E5108F"/>
    <w:rsid w:val="00E51214"/>
    <w:rsid w:val="00E819D7"/>
    <w:rsid w:val="00E82F79"/>
    <w:rsid w:val="00E92596"/>
    <w:rsid w:val="00EC1E1D"/>
    <w:rsid w:val="00EE0F3F"/>
    <w:rsid w:val="00EE5B20"/>
    <w:rsid w:val="00EF1616"/>
    <w:rsid w:val="00F069DC"/>
    <w:rsid w:val="00F223F6"/>
    <w:rsid w:val="00F26629"/>
    <w:rsid w:val="00F35B73"/>
    <w:rsid w:val="00F6501E"/>
    <w:rsid w:val="00F94DC9"/>
    <w:rsid w:val="00FB54BB"/>
    <w:rsid w:val="00FC6731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A2637C-F1B3-4096-AD27-2E2E8295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m.mm.gov.pt/web/guest/encarreg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sa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9E40-A406-4736-92F2-710B85B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2725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4</cp:revision>
  <cp:lastPrinted>2017-11-01T14:39:00Z</cp:lastPrinted>
  <dcterms:created xsi:type="dcterms:W3CDTF">2018-11-20T09:56:00Z</dcterms:created>
  <dcterms:modified xsi:type="dcterms:W3CDTF">2018-11-22T16:49:00Z</dcterms:modified>
</cp:coreProperties>
</file>